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39" w:rsidRDefault="00482439" w:rsidP="0016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Klubbmöte HSDK</w:t>
      </w:r>
    </w:p>
    <w:p w:rsidR="00482439" w:rsidRPr="00163E5F" w:rsidRDefault="00482439" w:rsidP="00163E5F">
      <w:pPr>
        <w:jc w:val="center"/>
        <w:rPr>
          <w:b/>
          <w:sz w:val="24"/>
          <w:szCs w:val="24"/>
        </w:rPr>
      </w:pPr>
    </w:p>
    <w:p w:rsidR="00482439" w:rsidRDefault="00482439" w:rsidP="009A68E6">
      <w:pPr>
        <w:rPr>
          <w:sz w:val="24"/>
          <w:szCs w:val="24"/>
        </w:rPr>
      </w:pPr>
      <w:r w:rsidRPr="00163E5F">
        <w:rPr>
          <w:sz w:val="24"/>
          <w:szCs w:val="24"/>
        </w:rPr>
        <w:t xml:space="preserve">Tid: Söndag </w:t>
      </w:r>
      <w:r>
        <w:rPr>
          <w:sz w:val="24"/>
          <w:szCs w:val="24"/>
        </w:rPr>
        <w:t>27</w:t>
      </w:r>
      <w:r w:rsidRPr="00163E5F">
        <w:rPr>
          <w:sz w:val="24"/>
          <w:szCs w:val="24"/>
        </w:rPr>
        <w:t>/1</w:t>
      </w:r>
      <w:r>
        <w:rPr>
          <w:sz w:val="24"/>
          <w:szCs w:val="24"/>
        </w:rPr>
        <w:t>0</w:t>
      </w:r>
      <w:r w:rsidRPr="00163E5F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163E5F">
        <w:rPr>
          <w:sz w:val="24"/>
          <w:szCs w:val="24"/>
        </w:rPr>
        <w:t xml:space="preserve"> kl 18:</w:t>
      </w:r>
      <w:r>
        <w:rPr>
          <w:sz w:val="24"/>
          <w:szCs w:val="24"/>
        </w:rPr>
        <w:t>0</w:t>
      </w:r>
      <w:r w:rsidRPr="00163E5F">
        <w:rPr>
          <w:sz w:val="24"/>
          <w:szCs w:val="24"/>
        </w:rPr>
        <w:t>0</w:t>
      </w:r>
      <w:r w:rsidRPr="00163E5F">
        <w:rPr>
          <w:sz w:val="24"/>
          <w:szCs w:val="24"/>
        </w:rPr>
        <w:br/>
        <w:t xml:space="preserve">Plats: Torvalla </w:t>
      </w:r>
      <w:r>
        <w:rPr>
          <w:sz w:val="24"/>
          <w:szCs w:val="24"/>
        </w:rPr>
        <w:t>Sporthall, Handen</w:t>
      </w:r>
      <w:r w:rsidRPr="00163E5F">
        <w:rPr>
          <w:sz w:val="24"/>
          <w:szCs w:val="24"/>
        </w:rPr>
        <w:br/>
        <w:t xml:space="preserve">Lokal: </w:t>
      </w:r>
      <w:r>
        <w:rPr>
          <w:sz w:val="24"/>
          <w:szCs w:val="24"/>
        </w:rPr>
        <w:t>Klassrum</w:t>
      </w:r>
      <w:r w:rsidRPr="00163E5F">
        <w:rPr>
          <w:sz w:val="24"/>
          <w:szCs w:val="24"/>
        </w:rPr>
        <w:t xml:space="preserve"> </w:t>
      </w:r>
      <w:r>
        <w:rPr>
          <w:sz w:val="24"/>
          <w:szCs w:val="24"/>
        </w:rPr>
        <w:t>Torvalla sporthall</w:t>
      </w:r>
    </w:p>
    <w:p w:rsidR="00482439" w:rsidRDefault="00482439" w:rsidP="009A68E6">
      <w:pPr>
        <w:rPr>
          <w:sz w:val="24"/>
          <w:szCs w:val="24"/>
        </w:rPr>
      </w:pPr>
      <w:r w:rsidRPr="00B23442">
        <w:rPr>
          <w:sz w:val="24"/>
          <w:szCs w:val="24"/>
        </w:rPr>
        <w:t xml:space="preserve">Deltagare: </w:t>
      </w:r>
    </w:p>
    <w:p w:rsidR="00482439" w:rsidRDefault="00482439" w:rsidP="009A68E6">
      <w:pPr>
        <w:rPr>
          <w:sz w:val="24"/>
          <w:szCs w:val="24"/>
        </w:rPr>
      </w:pPr>
      <w:r>
        <w:rPr>
          <w:sz w:val="24"/>
          <w:szCs w:val="24"/>
        </w:rPr>
        <w:t>Medlemmar:</w:t>
      </w:r>
      <w:r w:rsidRPr="00B23442">
        <w:rPr>
          <w:sz w:val="24"/>
          <w:szCs w:val="24"/>
        </w:rPr>
        <w:br/>
        <w:t>Elin Hägglund</w:t>
      </w:r>
      <w:r w:rsidRPr="00B23442">
        <w:rPr>
          <w:sz w:val="24"/>
          <w:szCs w:val="24"/>
        </w:rPr>
        <w:br/>
      </w:r>
      <w:r>
        <w:rPr>
          <w:sz w:val="24"/>
          <w:szCs w:val="24"/>
        </w:rPr>
        <w:t xml:space="preserve">Mikko </w:t>
      </w:r>
      <w:r w:rsidRPr="00B23442">
        <w:rPr>
          <w:sz w:val="24"/>
          <w:szCs w:val="24"/>
        </w:rPr>
        <w:br/>
        <w:t>Johan</w:t>
      </w:r>
      <w:r w:rsidRPr="00B23442">
        <w:rPr>
          <w:sz w:val="24"/>
          <w:szCs w:val="24"/>
        </w:rPr>
        <w:br/>
        <w:t>Ellen</w:t>
      </w:r>
      <w:r>
        <w:rPr>
          <w:sz w:val="24"/>
          <w:szCs w:val="24"/>
        </w:rPr>
        <w:br/>
        <w:t>Alex</w:t>
      </w:r>
      <w:r>
        <w:rPr>
          <w:sz w:val="24"/>
          <w:szCs w:val="24"/>
        </w:rPr>
        <w:br/>
        <w:t>Emil</w:t>
      </w:r>
      <w:r>
        <w:rPr>
          <w:sz w:val="24"/>
          <w:szCs w:val="24"/>
        </w:rPr>
        <w:br/>
        <w:t>Göran</w:t>
      </w:r>
      <w:r>
        <w:rPr>
          <w:sz w:val="24"/>
          <w:szCs w:val="24"/>
        </w:rPr>
        <w:br/>
        <w:t xml:space="preserve">Daniel </w:t>
      </w:r>
      <w:r>
        <w:rPr>
          <w:sz w:val="24"/>
          <w:szCs w:val="24"/>
        </w:rPr>
        <w:br/>
        <w:t>Elvira</w:t>
      </w:r>
    </w:p>
    <w:p w:rsidR="00482439" w:rsidRPr="00B23442" w:rsidRDefault="00482439" w:rsidP="009A68E6">
      <w:pPr>
        <w:rPr>
          <w:sz w:val="24"/>
          <w:szCs w:val="24"/>
        </w:rPr>
      </w:pPr>
      <w:r>
        <w:rPr>
          <w:sz w:val="24"/>
          <w:szCs w:val="24"/>
        </w:rPr>
        <w:t>Icke medlemmar:</w:t>
      </w:r>
      <w:r>
        <w:rPr>
          <w:sz w:val="24"/>
          <w:szCs w:val="24"/>
        </w:rPr>
        <w:br/>
        <w:t>Rose-Marie (Nathalies mamma)</w:t>
      </w:r>
      <w:r>
        <w:rPr>
          <w:sz w:val="24"/>
          <w:szCs w:val="24"/>
        </w:rPr>
        <w:br/>
        <w:t>Åsa (Elins mamma)</w:t>
      </w:r>
      <w:r>
        <w:rPr>
          <w:sz w:val="24"/>
          <w:szCs w:val="24"/>
        </w:rPr>
        <w:br/>
        <w:t>Elviras mamma</w:t>
      </w:r>
    </w:p>
    <w:p w:rsidR="00482439" w:rsidRPr="00B23442" w:rsidRDefault="00482439" w:rsidP="00CD7DD4">
      <w:pPr>
        <w:rPr>
          <w:sz w:val="24"/>
          <w:szCs w:val="24"/>
        </w:rPr>
      </w:pPr>
    </w:p>
    <w:p w:rsidR="00482439" w:rsidRDefault="00482439" w:rsidP="00163E5F">
      <w:pPr>
        <w:pStyle w:val="ListParagraph"/>
        <w:numPr>
          <w:ilvl w:val="0"/>
          <w:numId w:val="4"/>
        </w:numPr>
        <w:rPr>
          <w:sz w:val="24"/>
          <w:szCs w:val="24"/>
          <w:lang w:eastAsia="ja-JP"/>
        </w:rPr>
      </w:pPr>
      <w:r w:rsidRPr="00163E5F">
        <w:rPr>
          <w:sz w:val="24"/>
          <w:szCs w:val="24"/>
          <w:lang w:eastAsia="ja-JP"/>
        </w:rPr>
        <w:t>Hur ökar vi antalet medlemmar och närvaro vid klubbens träningar?</w:t>
      </w:r>
    </w:p>
    <w:p w:rsidR="00482439" w:rsidRDefault="00482439" w:rsidP="00C219CD">
      <w:pPr>
        <w:pStyle w:val="ListParagraph"/>
        <w:numPr>
          <w:ilvl w:val="1"/>
          <w:numId w:val="4"/>
        </w:num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Värvning nya medlemmar</w:t>
      </w:r>
    </w:p>
    <w:p w:rsidR="00482439" w:rsidRDefault="00482439" w:rsidP="00715FE7">
      <w:pPr>
        <w:pStyle w:val="ListParagraph"/>
        <w:numPr>
          <w:ilvl w:val="0"/>
          <w:numId w:val="4"/>
        </w:num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kompisar, mer reklam- skolor?, affisch ica-maxi, facebook länk att dela</w:t>
      </w:r>
    </w:p>
    <w:p w:rsidR="00482439" w:rsidRDefault="00482439" w:rsidP="00715FE7">
      <w:pPr>
        <w:pStyle w:val="ListParagraph"/>
        <w:numPr>
          <w:ilvl w:val="0"/>
          <w:numId w:val="4"/>
        </w:num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Prova på dyk, lördag början på terminen</w:t>
      </w:r>
    </w:p>
    <w:p w:rsidR="00482439" w:rsidRDefault="00482439" w:rsidP="004B4AFA">
      <w:pPr>
        <w:pStyle w:val="ListParagraph"/>
        <w:numPr>
          <w:ilvl w:val="1"/>
          <w:numId w:val="4"/>
        </w:num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Fridykarutbildning start jan/feb</w:t>
      </w:r>
    </w:p>
    <w:p w:rsidR="00482439" w:rsidRPr="00163E5F" w:rsidRDefault="00482439" w:rsidP="004B4AFA">
      <w:pPr>
        <w:pStyle w:val="ListParagraph"/>
        <w:ind w:left="765"/>
        <w:rPr>
          <w:sz w:val="24"/>
          <w:szCs w:val="24"/>
          <w:lang w:eastAsia="ja-JP"/>
        </w:rPr>
      </w:pPr>
    </w:p>
    <w:p w:rsidR="00482439" w:rsidRDefault="00482439" w:rsidP="004B4AFA">
      <w:pPr>
        <w:pStyle w:val="ListParagraph"/>
        <w:numPr>
          <w:ilvl w:val="0"/>
          <w:numId w:val="4"/>
        </w:numPr>
        <w:rPr>
          <w:sz w:val="24"/>
          <w:szCs w:val="24"/>
          <w:lang w:eastAsia="ja-JP"/>
        </w:rPr>
      </w:pPr>
      <w:r w:rsidRPr="00163E5F">
        <w:rPr>
          <w:sz w:val="24"/>
          <w:szCs w:val="24"/>
          <w:lang w:eastAsia="ja-JP"/>
        </w:rPr>
        <w:t>Hu</w:t>
      </w:r>
      <w:r>
        <w:rPr>
          <w:sz w:val="24"/>
          <w:szCs w:val="24"/>
          <w:lang w:eastAsia="ja-JP"/>
        </w:rPr>
        <w:t>r ska vi få fler ledare, aktiva</w:t>
      </w:r>
    </w:p>
    <w:p w:rsidR="00482439" w:rsidRPr="00163E5F" w:rsidRDefault="00482439" w:rsidP="004B4AFA">
      <w:pPr>
        <w:pStyle w:val="ListParagraph"/>
        <w:ind w:left="0"/>
        <w:rPr>
          <w:sz w:val="24"/>
          <w:szCs w:val="24"/>
          <w:lang w:eastAsia="ja-JP"/>
        </w:rPr>
      </w:pPr>
    </w:p>
    <w:p w:rsidR="00482439" w:rsidRDefault="00482439" w:rsidP="00163E5F">
      <w:pPr>
        <w:pStyle w:val="ListParagraph"/>
        <w:numPr>
          <w:ilvl w:val="0"/>
          <w:numId w:val="4"/>
        </w:numPr>
        <w:rPr>
          <w:sz w:val="24"/>
          <w:szCs w:val="24"/>
          <w:lang w:eastAsia="ja-JP"/>
        </w:rPr>
      </w:pPr>
      <w:r w:rsidRPr="00163E5F">
        <w:rPr>
          <w:sz w:val="24"/>
          <w:szCs w:val="24"/>
          <w:lang w:eastAsia="ja-JP"/>
        </w:rPr>
        <w:t>Träningarna – Synpunkter och önskemål.</w:t>
      </w:r>
    </w:p>
    <w:p w:rsidR="00482439" w:rsidRDefault="00482439" w:rsidP="008200C3">
      <w:pPr>
        <w:pStyle w:val="ListParagraph"/>
        <w:numPr>
          <w:ilvl w:val="1"/>
          <w:numId w:val="4"/>
        </w:num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Tisdag FF</w:t>
      </w:r>
    </w:p>
    <w:p w:rsidR="00482439" w:rsidRDefault="00482439" w:rsidP="008200C3">
      <w:pPr>
        <w:pStyle w:val="ListParagraph"/>
        <w:numPr>
          <w:ilvl w:val="1"/>
          <w:numId w:val="4"/>
        </w:num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Fredag KF</w:t>
      </w:r>
    </w:p>
    <w:p w:rsidR="00482439" w:rsidRPr="00163E5F" w:rsidRDefault="00482439" w:rsidP="008200C3">
      <w:pPr>
        <w:pStyle w:val="ListParagraph"/>
        <w:numPr>
          <w:ilvl w:val="1"/>
          <w:numId w:val="4"/>
        </w:num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Söndag ML</w:t>
      </w:r>
    </w:p>
    <w:p w:rsidR="00482439" w:rsidRDefault="00482439" w:rsidP="00163E5F">
      <w:pPr>
        <w:pStyle w:val="ListParagraph"/>
        <w:numPr>
          <w:ilvl w:val="0"/>
          <w:numId w:val="4"/>
        </w:num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U</w:t>
      </w:r>
      <w:r w:rsidRPr="00163E5F">
        <w:rPr>
          <w:sz w:val="24"/>
          <w:szCs w:val="24"/>
          <w:lang w:eastAsia="ja-JP"/>
        </w:rPr>
        <w:t>tbildning.</w:t>
      </w:r>
    </w:p>
    <w:p w:rsidR="00482439" w:rsidRDefault="00482439" w:rsidP="008200C3">
      <w:pPr>
        <w:pStyle w:val="ListParagraph"/>
        <w:numPr>
          <w:ilvl w:val="1"/>
          <w:numId w:val="4"/>
        </w:num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Snorkeldiplom</w:t>
      </w:r>
    </w:p>
    <w:p w:rsidR="00482439" w:rsidRDefault="00482439" w:rsidP="008200C3">
      <w:pPr>
        <w:pStyle w:val="ListParagraph"/>
        <w:numPr>
          <w:ilvl w:val="1"/>
          <w:numId w:val="4"/>
        </w:num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Steg 1 &amp; 2</w:t>
      </w:r>
    </w:p>
    <w:p w:rsidR="00482439" w:rsidRPr="00163E5F" w:rsidRDefault="00482439" w:rsidP="008200C3">
      <w:pPr>
        <w:pStyle w:val="ListParagraph"/>
        <w:numPr>
          <w:ilvl w:val="1"/>
          <w:numId w:val="4"/>
        </w:num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FDI steg 1</w:t>
      </w:r>
    </w:p>
    <w:p w:rsidR="00482439" w:rsidRDefault="00482439" w:rsidP="008200C3">
      <w:pPr>
        <w:pStyle w:val="ListParagraph"/>
        <w:numPr>
          <w:ilvl w:val="0"/>
          <w:numId w:val="4"/>
        </w:numPr>
        <w:rPr>
          <w:sz w:val="24"/>
          <w:szCs w:val="24"/>
          <w:lang w:eastAsia="ja-JP"/>
        </w:rPr>
      </w:pPr>
      <w:r w:rsidRPr="00163E5F">
        <w:rPr>
          <w:sz w:val="24"/>
          <w:szCs w:val="24"/>
          <w:lang w:eastAsia="ja-JP"/>
        </w:rPr>
        <w:t>Läger 201</w:t>
      </w:r>
      <w:r>
        <w:rPr>
          <w:sz w:val="24"/>
          <w:szCs w:val="24"/>
          <w:lang w:eastAsia="ja-JP"/>
        </w:rPr>
        <w:t>4</w:t>
      </w:r>
      <w:r w:rsidRPr="00163E5F">
        <w:rPr>
          <w:sz w:val="24"/>
          <w:szCs w:val="24"/>
          <w:lang w:eastAsia="ja-JP"/>
        </w:rPr>
        <w:t>.</w:t>
      </w:r>
    </w:p>
    <w:p w:rsidR="00482439" w:rsidRDefault="00482439" w:rsidP="008200C3">
      <w:pPr>
        <w:pStyle w:val="ListParagraph"/>
        <w:numPr>
          <w:ilvl w:val="1"/>
          <w:numId w:val="4"/>
        </w:num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Adamsskär</w:t>
      </w:r>
    </w:p>
    <w:p w:rsidR="00482439" w:rsidRPr="00163E5F" w:rsidRDefault="00482439" w:rsidP="00FF60A1">
      <w:pPr>
        <w:pStyle w:val="ListParagraph"/>
        <w:numPr>
          <w:ilvl w:val="1"/>
          <w:numId w:val="4"/>
        </w:num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Västkusten</w:t>
      </w:r>
    </w:p>
    <w:p w:rsidR="00482439" w:rsidRDefault="00482439" w:rsidP="008200C3">
      <w:pPr>
        <w:pStyle w:val="ListParagraph"/>
        <w:numPr>
          <w:ilvl w:val="0"/>
          <w:numId w:val="4"/>
        </w:numPr>
        <w:rPr>
          <w:sz w:val="24"/>
          <w:szCs w:val="24"/>
          <w:lang w:eastAsia="ja-JP"/>
        </w:rPr>
      </w:pPr>
      <w:r w:rsidRPr="00163E5F">
        <w:rPr>
          <w:sz w:val="24"/>
          <w:szCs w:val="24"/>
          <w:lang w:eastAsia="ja-JP"/>
        </w:rPr>
        <w:t>Aktiviteter utanför simhallen</w:t>
      </w:r>
      <w:r>
        <w:rPr>
          <w:sz w:val="24"/>
          <w:szCs w:val="24"/>
          <w:lang w:eastAsia="ja-JP"/>
        </w:rPr>
        <w:t xml:space="preserve"> – Besök till Vasa museet, Sydp</w:t>
      </w:r>
      <w:r w:rsidRPr="00163E5F">
        <w:rPr>
          <w:sz w:val="24"/>
          <w:szCs w:val="24"/>
          <w:lang w:eastAsia="ja-JP"/>
        </w:rPr>
        <w:t>olen</w:t>
      </w:r>
      <w:r>
        <w:rPr>
          <w:sz w:val="24"/>
          <w:szCs w:val="24"/>
          <w:lang w:eastAsia="ja-JP"/>
        </w:rPr>
        <w:t>,</w:t>
      </w:r>
      <w:r w:rsidRPr="00163E5F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 xml:space="preserve">Romme </w:t>
      </w:r>
      <w:r w:rsidRPr="00163E5F">
        <w:rPr>
          <w:sz w:val="24"/>
          <w:szCs w:val="24"/>
          <w:lang w:eastAsia="ja-JP"/>
        </w:rPr>
        <w:t>etc.</w:t>
      </w:r>
    </w:p>
    <w:p w:rsidR="00482439" w:rsidRPr="00163E5F" w:rsidRDefault="00482439" w:rsidP="00263E9C">
      <w:pPr>
        <w:pStyle w:val="ListParagraph"/>
        <w:numPr>
          <w:ilvl w:val="1"/>
          <w:numId w:val="4"/>
        </w:num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Romme 9/2</w:t>
      </w:r>
    </w:p>
    <w:p w:rsidR="00482439" w:rsidRDefault="00482439" w:rsidP="008200C3">
      <w:pPr>
        <w:pStyle w:val="ListParagraph"/>
        <w:numPr>
          <w:ilvl w:val="0"/>
          <w:numId w:val="4"/>
        </w:numPr>
        <w:rPr>
          <w:sz w:val="24"/>
          <w:szCs w:val="24"/>
          <w:lang w:eastAsia="ja-JP"/>
        </w:rPr>
      </w:pPr>
      <w:r w:rsidRPr="00163E5F">
        <w:rPr>
          <w:sz w:val="24"/>
          <w:szCs w:val="24"/>
          <w:lang w:eastAsia="ja-JP"/>
        </w:rPr>
        <w:t xml:space="preserve">Övriga frågor. </w:t>
      </w:r>
    </w:p>
    <w:p w:rsidR="00482439" w:rsidRPr="00715FE7" w:rsidRDefault="00482439" w:rsidP="00715FE7">
      <w:pPr>
        <w:pStyle w:val="ListParagraph"/>
        <w:numPr>
          <w:ilvl w:val="1"/>
          <w:numId w:val="4"/>
        </w:numPr>
        <w:rPr>
          <w:sz w:val="24"/>
          <w:szCs w:val="24"/>
          <w:lang w:eastAsia="ja-JP"/>
        </w:rPr>
      </w:pPr>
      <w:r w:rsidRPr="00715FE7">
        <w:rPr>
          <w:sz w:val="24"/>
          <w:szCs w:val="24"/>
          <w:lang w:eastAsia="ja-JP"/>
        </w:rPr>
        <w:t>Luciasim Fredag 13/12</w:t>
      </w:r>
    </w:p>
    <w:sectPr w:rsidR="00482439" w:rsidRPr="00715FE7" w:rsidSect="005B0363">
      <w:headerReference w:type="default" r:id="rId7"/>
      <w:foot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39" w:rsidRDefault="00482439" w:rsidP="00853F9A">
      <w:pPr>
        <w:spacing w:after="0" w:line="240" w:lineRule="auto"/>
      </w:pPr>
      <w:r>
        <w:separator/>
      </w:r>
    </w:p>
  </w:endnote>
  <w:endnote w:type="continuationSeparator" w:id="0">
    <w:p w:rsidR="00482439" w:rsidRDefault="00482439" w:rsidP="0085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39" w:rsidRPr="00DC1288" w:rsidRDefault="00482439" w:rsidP="00DF0284">
    <w:pPr>
      <w:pStyle w:val="Footer"/>
      <w:jc w:val="center"/>
      <w:rPr>
        <w:sz w:val="20"/>
        <w:szCs w:val="20"/>
      </w:rPr>
    </w:pPr>
    <w:r w:rsidRPr="00DC1288">
      <w:rPr>
        <w:sz w:val="20"/>
        <w:szCs w:val="20"/>
      </w:rPr>
      <w:t xml:space="preserve">Haninge Sportdykarklubb  -  co/ Haninge Företagshotell  -  </w:t>
    </w:r>
    <w:r>
      <w:rPr>
        <w:sz w:val="20"/>
        <w:szCs w:val="20"/>
      </w:rPr>
      <w:t>Rudsjöterrassen 3 plan 6</w:t>
    </w:r>
    <w:r w:rsidRPr="00DC1288">
      <w:rPr>
        <w:sz w:val="20"/>
        <w:szCs w:val="20"/>
      </w:rPr>
      <w:t xml:space="preserve">  -  136 40  HANDEN </w:t>
    </w:r>
    <w:r>
      <w:rPr>
        <w:sz w:val="20"/>
        <w:szCs w:val="20"/>
      </w:rPr>
      <w:br/>
      <w:t xml:space="preserve">org nr 802460-6165  -  PG 79 16 04 – 2  -   </w:t>
    </w:r>
    <w:r w:rsidRPr="00DC1288">
      <w:rPr>
        <w:sz w:val="20"/>
        <w:szCs w:val="20"/>
      </w:rPr>
      <w:t>www.hsdk.org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39" w:rsidRDefault="00482439" w:rsidP="00853F9A">
      <w:pPr>
        <w:spacing w:after="0" w:line="240" w:lineRule="auto"/>
      </w:pPr>
      <w:r>
        <w:separator/>
      </w:r>
    </w:p>
  </w:footnote>
  <w:footnote w:type="continuationSeparator" w:id="0">
    <w:p w:rsidR="00482439" w:rsidRDefault="00482439" w:rsidP="0085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39" w:rsidRDefault="00482439" w:rsidP="00853F9A">
    <w:pPr>
      <w:pStyle w:val="Header"/>
      <w:jc w:val="right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style="position:absolute;left:0;text-align:left;margin-left:67.15pt;margin-top:5.85pt;width:175.5pt;height:42.5pt;z-index:251660288;visibility:visible">
          <v:imagedata r:id="rId1" o:title="" chromakey="white"/>
        </v:shape>
      </w:pict>
    </w:r>
    <w:r>
      <w:rPr>
        <w:noProof/>
        <w:lang w:eastAsia="sv-SE"/>
      </w:rPr>
      <w:pict>
        <v:shape id="Bild 1" o:spid="_x0000_i1026" type="#_x0000_t75" alt="HSDK Logo.jpg" style="width:57pt;height:57pt;visibility:visible">
          <v:imagedata r:id="rId2" o:title="" chromakey="white"/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550"/>
    <w:multiLevelType w:val="hybridMultilevel"/>
    <w:tmpl w:val="A5CAA932"/>
    <w:lvl w:ilvl="0" w:tplc="955C92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16A4"/>
    <w:multiLevelType w:val="hybridMultilevel"/>
    <w:tmpl w:val="C766337C"/>
    <w:lvl w:ilvl="0" w:tplc="101C44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973A2"/>
    <w:multiLevelType w:val="hybridMultilevel"/>
    <w:tmpl w:val="2C46F7D0"/>
    <w:lvl w:ilvl="0" w:tplc="F1644644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C1C0D4C"/>
    <w:multiLevelType w:val="hybridMultilevel"/>
    <w:tmpl w:val="5022BE3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1C6"/>
    <w:rsid w:val="000145DD"/>
    <w:rsid w:val="00026D3A"/>
    <w:rsid w:val="000B2346"/>
    <w:rsid w:val="001205E3"/>
    <w:rsid w:val="0013512F"/>
    <w:rsid w:val="00163E5F"/>
    <w:rsid w:val="00164995"/>
    <w:rsid w:val="0017585A"/>
    <w:rsid w:val="00183027"/>
    <w:rsid w:val="001959FA"/>
    <w:rsid w:val="001A5DF2"/>
    <w:rsid w:val="001B29FB"/>
    <w:rsid w:val="001C69FE"/>
    <w:rsid w:val="001F6E93"/>
    <w:rsid w:val="002031EF"/>
    <w:rsid w:val="00233A6B"/>
    <w:rsid w:val="00263E9C"/>
    <w:rsid w:val="002F5BA8"/>
    <w:rsid w:val="002F6EB4"/>
    <w:rsid w:val="003427F3"/>
    <w:rsid w:val="00345433"/>
    <w:rsid w:val="00355095"/>
    <w:rsid w:val="0036715D"/>
    <w:rsid w:val="003F468B"/>
    <w:rsid w:val="003F7C1C"/>
    <w:rsid w:val="00402478"/>
    <w:rsid w:val="00482439"/>
    <w:rsid w:val="004B4AFA"/>
    <w:rsid w:val="004C13D9"/>
    <w:rsid w:val="004C7855"/>
    <w:rsid w:val="004F4852"/>
    <w:rsid w:val="004F55D5"/>
    <w:rsid w:val="005B0363"/>
    <w:rsid w:val="00633C67"/>
    <w:rsid w:val="006740B5"/>
    <w:rsid w:val="006861A9"/>
    <w:rsid w:val="006D5B8C"/>
    <w:rsid w:val="00715FE7"/>
    <w:rsid w:val="007304E1"/>
    <w:rsid w:val="00731C9B"/>
    <w:rsid w:val="00765C97"/>
    <w:rsid w:val="00774F62"/>
    <w:rsid w:val="00791D75"/>
    <w:rsid w:val="007F7B93"/>
    <w:rsid w:val="008079D4"/>
    <w:rsid w:val="00815C94"/>
    <w:rsid w:val="008200C3"/>
    <w:rsid w:val="00841F69"/>
    <w:rsid w:val="0084258E"/>
    <w:rsid w:val="0084287E"/>
    <w:rsid w:val="00853F9A"/>
    <w:rsid w:val="00883F4D"/>
    <w:rsid w:val="008D1EDF"/>
    <w:rsid w:val="00937474"/>
    <w:rsid w:val="00952FC8"/>
    <w:rsid w:val="00967A8E"/>
    <w:rsid w:val="009A68E6"/>
    <w:rsid w:val="009C26BF"/>
    <w:rsid w:val="009C4A2F"/>
    <w:rsid w:val="009D03C7"/>
    <w:rsid w:val="009E0696"/>
    <w:rsid w:val="009E5B46"/>
    <w:rsid w:val="009F6662"/>
    <w:rsid w:val="00A101C6"/>
    <w:rsid w:val="00A42B61"/>
    <w:rsid w:val="00AA3929"/>
    <w:rsid w:val="00AE01BE"/>
    <w:rsid w:val="00AE092C"/>
    <w:rsid w:val="00AE6B0C"/>
    <w:rsid w:val="00AF44E8"/>
    <w:rsid w:val="00B00D34"/>
    <w:rsid w:val="00B23442"/>
    <w:rsid w:val="00B37340"/>
    <w:rsid w:val="00BC6EFE"/>
    <w:rsid w:val="00BD06EC"/>
    <w:rsid w:val="00C219CD"/>
    <w:rsid w:val="00C40D31"/>
    <w:rsid w:val="00C5300A"/>
    <w:rsid w:val="00C57946"/>
    <w:rsid w:val="00CB6499"/>
    <w:rsid w:val="00CD7DD4"/>
    <w:rsid w:val="00D31739"/>
    <w:rsid w:val="00D42A93"/>
    <w:rsid w:val="00D61CCB"/>
    <w:rsid w:val="00D7747F"/>
    <w:rsid w:val="00D82272"/>
    <w:rsid w:val="00DA2F43"/>
    <w:rsid w:val="00DB5AD8"/>
    <w:rsid w:val="00DC1288"/>
    <w:rsid w:val="00DC3E08"/>
    <w:rsid w:val="00DF0284"/>
    <w:rsid w:val="00DF587A"/>
    <w:rsid w:val="00E40E1C"/>
    <w:rsid w:val="00E85FCE"/>
    <w:rsid w:val="00E87D70"/>
    <w:rsid w:val="00EA467E"/>
    <w:rsid w:val="00EB1DA2"/>
    <w:rsid w:val="00EB49E3"/>
    <w:rsid w:val="00EF1DE7"/>
    <w:rsid w:val="00F45594"/>
    <w:rsid w:val="00F73595"/>
    <w:rsid w:val="00F827B7"/>
    <w:rsid w:val="00FB01EE"/>
    <w:rsid w:val="00FC0AE2"/>
    <w:rsid w:val="00FC2987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D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1D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1D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1DA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1DA2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1DA2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1DA2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1DA2"/>
    <w:rPr>
      <w:rFonts w:ascii="Calibri" w:hAnsi="Calibri" w:cs="Times New Roman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3F9A"/>
    <w:pPr>
      <w:spacing w:after="0" w:line="240" w:lineRule="auto"/>
    </w:pPr>
    <w:rPr>
      <w:rFonts w:ascii="Tahoma" w:hAnsi="Tahoma"/>
      <w:sz w:val="16"/>
      <w:szCs w:val="16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F9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85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F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F9A"/>
    <w:rPr>
      <w:rFonts w:cs="Times New Roman"/>
    </w:rPr>
  </w:style>
  <w:style w:type="paragraph" w:styleId="ListParagraph">
    <w:name w:val="List Paragraph"/>
    <w:basedOn w:val="Normal"/>
    <w:uiPriority w:val="99"/>
    <w:qFormat/>
    <w:rsid w:val="008D1ED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F6662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6861A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ko\Application%20Data\Microsoft\Mallar\HSDK%20Brev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HSDK Brevmall.dotx</Template>
  <TotalTime>69</TotalTime>
  <Pages>2</Pages>
  <Words>131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klubbmöte</dc:title>
  <dc:subject/>
  <dc:creator>Mikko Laulumaa</dc:creator>
  <cp:keywords/>
  <dc:description/>
  <cp:lastModifiedBy>Mikko Laulumaa</cp:lastModifiedBy>
  <cp:revision>6</cp:revision>
  <cp:lastPrinted>2013-10-27T15:39:00Z</cp:lastPrinted>
  <dcterms:created xsi:type="dcterms:W3CDTF">2013-10-27T15:40:00Z</dcterms:created>
  <dcterms:modified xsi:type="dcterms:W3CDTF">2013-10-27T18:09:00Z</dcterms:modified>
</cp:coreProperties>
</file>