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19" w:rsidRDefault="00D83919"/>
    <w:p w:rsidR="00D83919" w:rsidRPr="00DF0284" w:rsidRDefault="00D83919">
      <w:pPr>
        <w:rPr>
          <w:sz w:val="36"/>
          <w:szCs w:val="36"/>
        </w:rPr>
      </w:pPr>
      <w:r>
        <w:rPr>
          <w:sz w:val="36"/>
          <w:szCs w:val="36"/>
        </w:rPr>
        <w:t>Strandstädning 25/5 (+ev 26/5) samt 6/7 (+ev 7/7)</w:t>
      </w:r>
    </w:p>
    <w:p w:rsidR="00D83919" w:rsidRDefault="00D83919">
      <w:r>
        <w:t>Klubben har i uppdrag av Haninge Kommun att rensa kommunens badplatser från farliga föremål.</w:t>
      </w:r>
    </w:p>
    <w:p w:rsidR="00D83919" w:rsidRDefault="00D83919" w:rsidP="0084438F">
      <w:pPr>
        <w:rPr>
          <w:noProof/>
          <w:lang w:eastAsia="sv-SE"/>
        </w:rPr>
      </w:pPr>
      <w:r>
        <w:rPr>
          <w:noProof/>
          <w:lang w:eastAsia="sv-SE"/>
        </w:rPr>
        <w:t>För denna tjänst får klubben betalt av kommunen – pengar som vi behöver för att bedriva vår verksamhet. Strandstädningen kommer att utföras två gånger – första gången innan badsäsongen börjar, andra gången mitt i badsäsongen.</w:t>
      </w:r>
    </w:p>
    <w:p w:rsidR="00D83919" w:rsidRPr="00A779BD" w:rsidRDefault="00D83919">
      <w:pPr>
        <w:rPr>
          <w:b/>
          <w:noProof/>
          <w:lang w:eastAsia="sv-SE"/>
        </w:rPr>
      </w:pPr>
      <w:r>
        <w:rPr>
          <w:noProof/>
          <w:lang w:eastAsia="sv-SE"/>
        </w:rPr>
        <w:t>Vårt uppdrag är att städa bort föremål från vattenbrynet och ut till ca 2m djup samt vid hopptorn &amp; bryggor. För uppdraget kommer klubben att hyra våtdräkter och övrig utrustning till de deltagare som behöver + hålla med lunch och fika.</w:t>
      </w:r>
      <w:r>
        <w:rPr>
          <w:noProof/>
          <w:lang w:eastAsia="sv-SE"/>
        </w:rPr>
        <w:br/>
        <w:t>Strandstädningen är en arbetsplikt för klubbens medlemmar och det är viktigt att så många som möjligt deltar för att uppdraget skall kunna utföras så smidigt som möjligt.</w:t>
      </w:r>
      <w:r>
        <w:rPr>
          <w:noProof/>
          <w:lang w:eastAsia="sv-SE"/>
        </w:rPr>
        <w:br/>
      </w:r>
      <w:r>
        <w:rPr>
          <w:b/>
          <w:noProof/>
          <w:lang w:eastAsia="sv-SE"/>
        </w:rPr>
        <w:t>Föräldrar får gärna hjälpa till  – vi behöver bla hjälp med transporter till badstränderna och lunch arrangemang.</w:t>
      </w:r>
    </w:p>
    <w:p w:rsidR="00D83919" w:rsidRDefault="00D83919">
      <w:pPr>
        <w:rPr>
          <w:b/>
          <w:i/>
          <w:noProof/>
          <w:lang w:eastAsia="sv-SE"/>
        </w:rPr>
      </w:pPr>
      <w:r>
        <w:rPr>
          <w:noProof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98.15pt;margin-top:34pt;width:38.25pt;height:75.75pt;z-index:251658240" o:connectortype="straight" strokecolor="red" strokeweight="4pt">
            <v:stroke endarrow="block" endarrowwidth="wide" endarrowlength="long"/>
          </v:shape>
        </w:pict>
      </w:r>
      <w:r>
        <w:rPr>
          <w:noProof/>
          <w:lang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8" type="#_x0000_t75" style="position:absolute;margin-left:282.4pt;margin-top:5.35pt;width:170.7pt;height:165pt;z-index:251657216;visibility:visible">
            <v:imagedata r:id="rId7" o:title=""/>
            <w10:wrap type="square"/>
          </v:shape>
        </w:pict>
      </w:r>
      <w:r>
        <w:rPr>
          <w:noProof/>
          <w:lang w:eastAsia="sv-SE"/>
        </w:rPr>
        <w:t xml:space="preserve">Samling sker vid </w:t>
      </w:r>
      <w:r w:rsidRPr="00273A8F">
        <w:rPr>
          <w:b/>
          <w:i/>
          <w:noProof/>
          <w:lang w:eastAsia="sv-SE"/>
        </w:rPr>
        <w:t>Rudan</w:t>
      </w:r>
      <w:r>
        <w:rPr>
          <w:b/>
          <w:i/>
          <w:noProof/>
          <w:lang w:eastAsia="sv-SE"/>
        </w:rPr>
        <w:t xml:space="preserve"> </w:t>
      </w:r>
      <w:r w:rsidRPr="00273A8F">
        <w:rPr>
          <w:b/>
          <w:i/>
          <w:noProof/>
          <w:lang w:eastAsia="sv-SE"/>
        </w:rPr>
        <w:t xml:space="preserve"> kl 09:00</w:t>
      </w:r>
      <w:r>
        <w:rPr>
          <w:noProof/>
          <w:lang w:eastAsia="sv-SE"/>
        </w:rPr>
        <w:t xml:space="preserve"> (vid P-platsen) varefter vi delar upp oss i grupper och åker ut till badplatserna. Om tillräckligt många medlemmar deltar hoppas vi vara klara vid 16:00-tiden, om inte fortsätter vi dagen efter (inom parentes). </w:t>
      </w:r>
      <w:r>
        <w:rPr>
          <w:noProof/>
          <w:lang w:eastAsia="sv-SE"/>
        </w:rPr>
        <w:br/>
      </w:r>
      <w:r w:rsidRPr="00024399">
        <w:rPr>
          <w:b/>
          <w:i/>
          <w:noProof/>
          <w:lang w:eastAsia="sv-SE"/>
        </w:rPr>
        <w:t>Vid för dåligt väder kan datumet komma att flyttas – se klubbens hemsida för info.</w:t>
      </w:r>
      <w:r>
        <w:rPr>
          <w:b/>
          <w:i/>
          <w:noProof/>
          <w:lang w:eastAsia="sv-SE"/>
        </w:rPr>
        <w:t xml:space="preserve"> </w:t>
      </w:r>
      <w:hyperlink r:id="rId8" w:history="1">
        <w:r w:rsidRPr="008A2C1E">
          <w:rPr>
            <w:rStyle w:val="Hyperlink"/>
            <w:b/>
            <w:i/>
            <w:noProof/>
            <w:lang w:eastAsia="sv-SE"/>
          </w:rPr>
          <w:t>www.hsdk.org</w:t>
        </w:r>
      </w:hyperlink>
    </w:p>
    <w:p w:rsidR="00D83919" w:rsidRDefault="00D83919" w:rsidP="00816BA6">
      <w:pPr>
        <w:rPr>
          <w:rFonts w:ascii="Tahoma" w:hAnsi="Tahoma" w:cs="Tahoma"/>
          <w:sz w:val="20"/>
          <w:szCs w:val="20"/>
        </w:rPr>
      </w:pPr>
      <w:r>
        <w:t xml:space="preserve">Följande badplatser kommer vi att städa: </w:t>
      </w:r>
      <w:r>
        <w:rPr>
          <w:rFonts w:ascii="Arial" w:hAnsi="Arial" w:cs="Arial"/>
          <w:sz w:val="20"/>
          <w:szCs w:val="20"/>
        </w:rPr>
        <w:t>Östnorabadet, Rudan-sjöarna, Norrby Badet, Dalens Bad, Gårdens Bad, Ramsjön, Lycksjön samt ett par stränder på Muskö</w:t>
      </w:r>
    </w:p>
    <w:p w:rsidR="00D83919" w:rsidRPr="0084438F" w:rsidRDefault="00D83919">
      <w:pPr>
        <w:rPr>
          <w:b/>
          <w:i/>
        </w:rPr>
      </w:pPr>
      <w:r w:rsidRPr="0084438F">
        <w:rPr>
          <w:b/>
          <w:i/>
          <w:noProof/>
          <w:lang w:eastAsia="sv-SE"/>
        </w:rPr>
        <w:t>OBS! medtag badkläder &amp; utrustning, handduk</w:t>
      </w:r>
      <w:r>
        <w:rPr>
          <w:b/>
          <w:i/>
          <w:noProof/>
          <w:lang w:eastAsia="sv-SE"/>
        </w:rPr>
        <w:t xml:space="preserve"> samt varma kläder / ombyte</w:t>
      </w:r>
    </w:p>
    <w:p w:rsidR="00D83919" w:rsidRPr="009D1B2F" w:rsidRDefault="00D83919">
      <w:pPr>
        <w:rPr>
          <w:lang w:val="de-DE"/>
        </w:rPr>
      </w:pPr>
      <w:r w:rsidRPr="009D1B2F">
        <w:rPr>
          <w:lang w:val="de-DE"/>
        </w:rPr>
        <w:t xml:space="preserve">Kristoffer Fält,  073 – 707 50 33, </w:t>
      </w:r>
      <w:hyperlink r:id="rId9" w:history="1">
        <w:r w:rsidRPr="009D1B2F">
          <w:rPr>
            <w:rStyle w:val="Hyperlink"/>
            <w:lang w:val="de-DE"/>
          </w:rPr>
          <w:t>montevega@hotmail.com</w:t>
        </w:r>
      </w:hyperlink>
      <w:r w:rsidRPr="009D1B2F">
        <w:rPr>
          <w:lang w:val="de-DE"/>
        </w:rPr>
        <w:t xml:space="preserve"> </w:t>
      </w:r>
    </w:p>
    <w:p w:rsidR="00D83919" w:rsidRPr="009D1B2F" w:rsidRDefault="00D83919">
      <w:pPr>
        <w:rPr>
          <w:lang w:val="de-DE"/>
        </w:rPr>
      </w:pPr>
      <w:r w:rsidRPr="009D1B2F">
        <w:rPr>
          <w:lang w:val="de-DE"/>
        </w:rPr>
        <w:t>Mikko Laulumaa,  07</w:t>
      </w:r>
      <w:r>
        <w:rPr>
          <w:lang w:val="de-DE"/>
        </w:rPr>
        <w:t>0</w:t>
      </w:r>
      <w:r w:rsidRPr="009D1B2F">
        <w:rPr>
          <w:lang w:val="de-DE"/>
        </w:rPr>
        <w:t xml:space="preserve">0 – </w:t>
      </w:r>
      <w:r>
        <w:rPr>
          <w:lang w:val="de-DE"/>
        </w:rPr>
        <w:t>49</w:t>
      </w:r>
      <w:r w:rsidRPr="009D1B2F">
        <w:rPr>
          <w:lang w:val="de-DE"/>
        </w:rPr>
        <w:t xml:space="preserve"> </w:t>
      </w:r>
      <w:r>
        <w:rPr>
          <w:lang w:val="de-DE"/>
        </w:rPr>
        <w:t>35</w:t>
      </w:r>
      <w:r w:rsidRPr="009D1B2F">
        <w:rPr>
          <w:lang w:val="de-DE"/>
        </w:rPr>
        <w:t xml:space="preserve"> </w:t>
      </w:r>
      <w:r>
        <w:rPr>
          <w:lang w:val="de-DE"/>
        </w:rPr>
        <w:t>31</w:t>
      </w:r>
      <w:r w:rsidRPr="009D1B2F">
        <w:rPr>
          <w:lang w:val="de-DE"/>
        </w:rPr>
        <w:t xml:space="preserve">,  </w:t>
      </w:r>
      <w:hyperlink r:id="rId10" w:history="1">
        <w:r w:rsidRPr="009D1B2F">
          <w:rPr>
            <w:rStyle w:val="Hyperlink"/>
            <w:lang w:val="de-DE"/>
          </w:rPr>
          <w:t>mikko.laulumaa@home.se</w:t>
        </w:r>
      </w:hyperlink>
    </w:p>
    <w:p w:rsidR="00D83919" w:rsidRPr="00A779BD" w:rsidRDefault="00D83919">
      <w:r w:rsidRPr="00A779BD">
        <w:t>Vi kommer att ta anmälan i samband med våra ordinarie träningar samt kolla vilka storlekar på dräkter vi skall ha</w:t>
      </w:r>
      <w:r>
        <w:t>, men det går naturligtvis bra att anmäla sig genom att skicka mail</w:t>
      </w:r>
      <w:r w:rsidRPr="00A779BD">
        <w:t>.</w:t>
      </w:r>
    </w:p>
    <w:p w:rsidR="00D83919" w:rsidRDefault="00D83919" w:rsidP="001A40E3">
      <w:pPr>
        <w:jc w:val="center"/>
      </w:pPr>
    </w:p>
    <w:p w:rsidR="00D83919" w:rsidRPr="001A40E3" w:rsidRDefault="00D83919" w:rsidP="001A40E3">
      <w:pPr>
        <w:jc w:val="center"/>
        <w:rPr>
          <w:b/>
          <w:i/>
        </w:rPr>
      </w:pPr>
      <w:r>
        <w:rPr>
          <w:b/>
          <w:i/>
        </w:rPr>
        <w:t>Vi ses till strandstädningen!</w:t>
      </w:r>
    </w:p>
    <w:sectPr w:rsidR="00D83919" w:rsidRPr="001A40E3" w:rsidSect="00BC6EF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919" w:rsidRDefault="00D83919" w:rsidP="00853F9A">
      <w:pPr>
        <w:spacing w:after="0" w:line="240" w:lineRule="auto"/>
      </w:pPr>
      <w:r>
        <w:separator/>
      </w:r>
    </w:p>
  </w:endnote>
  <w:endnote w:type="continuationSeparator" w:id="0">
    <w:p w:rsidR="00D83919" w:rsidRDefault="00D83919" w:rsidP="00853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19" w:rsidRPr="00A779BD" w:rsidRDefault="00D83919" w:rsidP="00A779BD">
    <w:pPr>
      <w:pStyle w:val="Footer"/>
      <w:jc w:val="center"/>
      <w:rPr>
        <w:sz w:val="20"/>
        <w:szCs w:val="20"/>
      </w:rPr>
    </w:pPr>
    <w:r w:rsidRPr="00DC1288">
      <w:rPr>
        <w:sz w:val="20"/>
        <w:szCs w:val="20"/>
      </w:rPr>
      <w:t xml:space="preserve">Haninge Sportdykarklubb  -  co/ Haninge Företagshotell  -  </w:t>
    </w:r>
    <w:r>
      <w:rPr>
        <w:sz w:val="20"/>
        <w:szCs w:val="20"/>
      </w:rPr>
      <w:t>Rudsjöterrassen 3, Plan 6</w:t>
    </w:r>
    <w:r w:rsidRPr="00DC1288">
      <w:rPr>
        <w:sz w:val="20"/>
        <w:szCs w:val="20"/>
      </w:rPr>
      <w:t xml:space="preserve">  -  136 40  HANDEN </w:t>
    </w:r>
    <w:r>
      <w:rPr>
        <w:sz w:val="20"/>
        <w:szCs w:val="20"/>
      </w:rPr>
      <w:br/>
      <w:t xml:space="preserve">org nr 802460-6165  -  PG 79 16 04 – 2  -   </w:t>
    </w:r>
    <w:hyperlink r:id="rId1" w:history="1">
      <w:r w:rsidRPr="005447C2">
        <w:rPr>
          <w:rStyle w:val="Hyperlink"/>
          <w:sz w:val="20"/>
          <w:szCs w:val="20"/>
        </w:rPr>
        <w:t>www.hsdk.org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919" w:rsidRDefault="00D83919" w:rsidP="00853F9A">
      <w:pPr>
        <w:spacing w:after="0" w:line="240" w:lineRule="auto"/>
      </w:pPr>
      <w:r>
        <w:separator/>
      </w:r>
    </w:p>
  </w:footnote>
  <w:footnote w:type="continuationSeparator" w:id="0">
    <w:p w:rsidR="00D83919" w:rsidRDefault="00D83919" w:rsidP="00853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919" w:rsidRDefault="00D83919" w:rsidP="00853F9A">
    <w:pPr>
      <w:pStyle w:val="Header"/>
      <w:jc w:val="right"/>
    </w:pPr>
    <w:r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style="position:absolute;left:0;text-align:left;margin-left:104.65pt;margin-top:16.35pt;width:235.5pt;height:57pt;z-index:251660288;visibility:visible">
          <v:imagedata r:id="rId1" o:title="" chromakey="white"/>
        </v:shape>
      </w:pict>
    </w:r>
    <w:r w:rsidRPr="006510A0">
      <w:rPr>
        <w:noProof/>
        <w:lang w:eastAsia="sv-SE"/>
      </w:rPr>
      <w:pict>
        <v:shape id="Bild 1" o:spid="_x0000_i1026" type="#_x0000_t75" alt="HSDK Logo.jpg" style="width:84pt;height:84pt;visibility:visible">
          <v:imagedata r:id="rId2" o:title="" chromakey="white"/>
        </v:shape>
      </w:pic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6550"/>
    <w:multiLevelType w:val="hybridMultilevel"/>
    <w:tmpl w:val="A5CAA932"/>
    <w:lvl w:ilvl="0" w:tplc="955C92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516A4"/>
    <w:multiLevelType w:val="hybridMultilevel"/>
    <w:tmpl w:val="C766337C"/>
    <w:lvl w:ilvl="0" w:tplc="101C44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F9A"/>
    <w:rsid w:val="00024399"/>
    <w:rsid w:val="00026D3A"/>
    <w:rsid w:val="00045F64"/>
    <w:rsid w:val="000640FE"/>
    <w:rsid w:val="00067CF5"/>
    <w:rsid w:val="000C5C2C"/>
    <w:rsid w:val="001205E3"/>
    <w:rsid w:val="00164995"/>
    <w:rsid w:val="0019599F"/>
    <w:rsid w:val="00197E00"/>
    <w:rsid w:val="001A14F8"/>
    <w:rsid w:val="001A40E3"/>
    <w:rsid w:val="001F6E93"/>
    <w:rsid w:val="002031EF"/>
    <w:rsid w:val="002251D1"/>
    <w:rsid w:val="00273A8F"/>
    <w:rsid w:val="002E1BDF"/>
    <w:rsid w:val="003427F3"/>
    <w:rsid w:val="0036715D"/>
    <w:rsid w:val="00394AC0"/>
    <w:rsid w:val="003B1D38"/>
    <w:rsid w:val="003E27A6"/>
    <w:rsid w:val="00440D27"/>
    <w:rsid w:val="0044317A"/>
    <w:rsid w:val="00455616"/>
    <w:rsid w:val="004C13D9"/>
    <w:rsid w:val="004C7855"/>
    <w:rsid w:val="00504F86"/>
    <w:rsid w:val="005447C2"/>
    <w:rsid w:val="00547F0C"/>
    <w:rsid w:val="005729CE"/>
    <w:rsid w:val="005A0201"/>
    <w:rsid w:val="005F584C"/>
    <w:rsid w:val="006510A0"/>
    <w:rsid w:val="006523E9"/>
    <w:rsid w:val="006741EA"/>
    <w:rsid w:val="006755B0"/>
    <w:rsid w:val="006B5483"/>
    <w:rsid w:val="006D5B8C"/>
    <w:rsid w:val="007304E1"/>
    <w:rsid w:val="00731C9B"/>
    <w:rsid w:val="00744A6C"/>
    <w:rsid w:val="00763DC8"/>
    <w:rsid w:val="00765C97"/>
    <w:rsid w:val="00774F62"/>
    <w:rsid w:val="007E7ED8"/>
    <w:rsid w:val="00812DD7"/>
    <w:rsid w:val="00816BA6"/>
    <w:rsid w:val="0084438F"/>
    <w:rsid w:val="00846F65"/>
    <w:rsid w:val="00853F9A"/>
    <w:rsid w:val="008715BA"/>
    <w:rsid w:val="0089175E"/>
    <w:rsid w:val="008A08D2"/>
    <w:rsid w:val="008A2C1E"/>
    <w:rsid w:val="008D1EDF"/>
    <w:rsid w:val="009053E8"/>
    <w:rsid w:val="00937474"/>
    <w:rsid w:val="00952FC8"/>
    <w:rsid w:val="009A2F58"/>
    <w:rsid w:val="009B2663"/>
    <w:rsid w:val="009C26BF"/>
    <w:rsid w:val="009D03C7"/>
    <w:rsid w:val="009D1B2F"/>
    <w:rsid w:val="009F6662"/>
    <w:rsid w:val="00A12E16"/>
    <w:rsid w:val="00A6383D"/>
    <w:rsid w:val="00A779BD"/>
    <w:rsid w:val="00A80118"/>
    <w:rsid w:val="00A969FE"/>
    <w:rsid w:val="00AE01BE"/>
    <w:rsid w:val="00AE092C"/>
    <w:rsid w:val="00AE638E"/>
    <w:rsid w:val="00B55581"/>
    <w:rsid w:val="00BC6EFE"/>
    <w:rsid w:val="00BD06EC"/>
    <w:rsid w:val="00CA7CEE"/>
    <w:rsid w:val="00CB6499"/>
    <w:rsid w:val="00D23141"/>
    <w:rsid w:val="00D42A93"/>
    <w:rsid w:val="00D61CCB"/>
    <w:rsid w:val="00D83919"/>
    <w:rsid w:val="00DA2F43"/>
    <w:rsid w:val="00DB5AD8"/>
    <w:rsid w:val="00DC1288"/>
    <w:rsid w:val="00DF0284"/>
    <w:rsid w:val="00E6287E"/>
    <w:rsid w:val="00EA5EEE"/>
    <w:rsid w:val="00EB49E3"/>
    <w:rsid w:val="00EE294B"/>
    <w:rsid w:val="00EF5051"/>
    <w:rsid w:val="00F442AB"/>
    <w:rsid w:val="00F63D81"/>
    <w:rsid w:val="00F758E9"/>
    <w:rsid w:val="00FC0AE2"/>
    <w:rsid w:val="00FC2987"/>
    <w:rsid w:val="00FC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3F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5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3F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53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3F9A"/>
    <w:rPr>
      <w:rFonts w:cs="Times New Roman"/>
    </w:rPr>
  </w:style>
  <w:style w:type="paragraph" w:styleId="ListParagraph">
    <w:name w:val="List Paragraph"/>
    <w:basedOn w:val="Normal"/>
    <w:uiPriority w:val="99"/>
    <w:qFormat/>
    <w:rsid w:val="008D1ED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F666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dk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kko.laulumaa@home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ntevega@hot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k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303</Words>
  <Characters>1611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Strandstädning 25/5 (+ev 26/5) samt 6/7 (+ev 7/7)</dc:title>
  <dc:subject/>
  <dc:creator>Mikko Laulumaa</dc:creator>
  <cp:keywords/>
  <dc:description/>
  <cp:lastModifiedBy>Laulumaa</cp:lastModifiedBy>
  <cp:revision>2</cp:revision>
  <dcterms:created xsi:type="dcterms:W3CDTF">2013-05-06T22:11:00Z</dcterms:created>
  <dcterms:modified xsi:type="dcterms:W3CDTF">2013-05-06T22:11:00Z</dcterms:modified>
</cp:coreProperties>
</file>